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70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7"/>
        <w:gridCol w:w="4133"/>
        <w:gridCol w:w="5833"/>
        <w:gridCol w:w="2737"/>
      </w:tblGrid>
      <w:tr w:rsidR="00B900D5" w14:paraId="3E882FB8" w14:textId="77777777">
        <w:tblPrEx>
          <w:tblCellMar>
            <w:top w:w="0" w:type="dxa"/>
            <w:bottom w:w="0" w:type="dxa"/>
          </w:tblCellMar>
        </w:tblPrEx>
        <w:tc>
          <w:tcPr>
            <w:tcW w:w="14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C676" w14:textId="77777777" w:rsidR="00B900D5" w:rsidRDefault="009C7794">
            <w:pPr>
              <w:widowControl w:val="0"/>
              <w:jc w:val="center"/>
            </w:pPr>
            <w:r>
              <w:rPr>
                <w:sz w:val="32"/>
                <w:szCs w:val="32"/>
              </w:rPr>
              <w:t>Wochenend- und Feiertagsdienste</w:t>
            </w:r>
            <w:r>
              <w:rPr>
                <w:b/>
                <w:color w:val="000000"/>
                <w:sz w:val="32"/>
                <w:szCs w:val="32"/>
              </w:rPr>
              <w:t xml:space="preserve"> März</w:t>
            </w:r>
          </w:p>
          <w:p w14:paraId="59587D13" w14:textId="77777777" w:rsidR="00B900D5" w:rsidRDefault="00B900D5">
            <w:pPr>
              <w:widowControl w:val="0"/>
              <w:jc w:val="center"/>
              <w:rPr>
                <w:b/>
                <w:color w:val="000000"/>
              </w:rPr>
            </w:pPr>
          </w:p>
          <w:p w14:paraId="32C3246F" w14:textId="77777777" w:rsidR="00B900D5" w:rsidRDefault="009C7794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Die Praxis ist von</w:t>
            </w:r>
            <w:r>
              <w:rPr>
                <w:b/>
                <w:color w:val="000000"/>
                <w:sz w:val="28"/>
                <w:szCs w:val="28"/>
              </w:rPr>
              <w:t xml:space="preserve"> 9.00-11.00 Uhr</w:t>
            </w:r>
            <w:r>
              <w:rPr>
                <w:color w:val="000000"/>
                <w:sz w:val="28"/>
                <w:szCs w:val="28"/>
              </w:rPr>
              <w:t xml:space="preserve"> geöffnet – sie brauchen sich vorher </w:t>
            </w:r>
            <w:r>
              <w:rPr>
                <w:b/>
                <w:color w:val="000000"/>
                <w:sz w:val="28"/>
                <w:szCs w:val="28"/>
              </w:rPr>
              <w:t>nicht</w:t>
            </w:r>
            <w:r>
              <w:rPr>
                <w:color w:val="000000"/>
                <w:sz w:val="28"/>
                <w:szCs w:val="28"/>
              </w:rPr>
              <w:t xml:space="preserve"> anmelden!</w:t>
            </w:r>
          </w:p>
          <w:p w14:paraId="03598AB3" w14:textId="77777777" w:rsidR="00B900D5" w:rsidRDefault="009C7794">
            <w:pPr>
              <w:widowControl w:val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Hausbesuche</w:t>
            </w:r>
            <w:r>
              <w:rPr>
                <w:color w:val="000000"/>
                <w:sz w:val="28"/>
                <w:szCs w:val="28"/>
              </w:rPr>
              <w:t xml:space="preserve"> müssen </w:t>
            </w:r>
            <w:r>
              <w:rPr>
                <w:b/>
                <w:color w:val="000000"/>
                <w:sz w:val="28"/>
                <w:szCs w:val="28"/>
              </w:rPr>
              <w:t>bis spätestens 12 Uhr</w:t>
            </w:r>
            <w:r>
              <w:rPr>
                <w:color w:val="000000"/>
                <w:sz w:val="28"/>
                <w:szCs w:val="28"/>
              </w:rPr>
              <w:t xml:space="preserve"> angemeldet werden und können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ausschließlich bei </w:t>
            </w:r>
            <w:r>
              <w:rPr>
                <w:color w:val="000000"/>
                <w:sz w:val="28"/>
                <w:szCs w:val="28"/>
                <w:u w:val="single"/>
              </w:rPr>
              <w:t>bettlägerigen Schwerkranken</w:t>
            </w:r>
            <w:r>
              <w:rPr>
                <w:color w:val="000000"/>
                <w:sz w:val="28"/>
                <w:szCs w:val="28"/>
              </w:rPr>
              <w:t>, die nicht transportiert werden können, durchgeführt werden!</w:t>
            </w:r>
          </w:p>
          <w:p w14:paraId="1D2A965F" w14:textId="77777777" w:rsidR="00B900D5" w:rsidRDefault="009C7794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Der diensthabende Arzt ist </w:t>
            </w:r>
            <w:r>
              <w:rPr>
                <w:b/>
                <w:color w:val="000000"/>
                <w:sz w:val="28"/>
                <w:szCs w:val="28"/>
              </w:rPr>
              <w:t>telefonisch von 8.00 – 16.00 Uhr</w:t>
            </w:r>
            <w:r>
              <w:rPr>
                <w:color w:val="000000"/>
                <w:sz w:val="28"/>
                <w:szCs w:val="28"/>
              </w:rPr>
              <w:t xml:space="preserve"> erreichbar.</w:t>
            </w:r>
          </w:p>
          <w:p w14:paraId="05D78DD6" w14:textId="77777777" w:rsidR="00B900D5" w:rsidRDefault="009C7794">
            <w:pPr>
              <w:widowControl w:val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Jederzeit</w:t>
            </w:r>
            <w:r>
              <w:rPr>
                <w:color w:val="000000"/>
                <w:sz w:val="28"/>
                <w:szCs w:val="28"/>
              </w:rPr>
              <w:t xml:space="preserve"> bekommen Sie telefonisch medizinischen Rat unter </w:t>
            </w:r>
            <w:r>
              <w:rPr>
                <w:b/>
                <w:color w:val="000000"/>
                <w:sz w:val="28"/>
                <w:szCs w:val="28"/>
              </w:rPr>
              <w:t>02682/1450</w:t>
            </w:r>
          </w:p>
          <w:p w14:paraId="3968FD9F" w14:textId="77777777" w:rsidR="00B900D5" w:rsidRDefault="009C7794">
            <w:pPr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In</w:t>
            </w:r>
            <w:r>
              <w:rPr>
                <w:b/>
                <w:color w:val="000000"/>
                <w:sz w:val="28"/>
                <w:szCs w:val="28"/>
              </w:rPr>
              <w:t xml:space="preserve"> Notfällen</w:t>
            </w:r>
            <w:r>
              <w:rPr>
                <w:color w:val="000000"/>
                <w:sz w:val="28"/>
                <w:szCs w:val="28"/>
              </w:rPr>
              <w:t xml:space="preserve"> den Notruf </w:t>
            </w:r>
            <w:r>
              <w:rPr>
                <w:b/>
                <w:color w:val="000000"/>
                <w:sz w:val="28"/>
                <w:szCs w:val="28"/>
              </w:rPr>
              <w:t>02682/144</w:t>
            </w:r>
            <w:r>
              <w:rPr>
                <w:color w:val="000000"/>
                <w:sz w:val="28"/>
                <w:szCs w:val="28"/>
              </w:rPr>
              <w:t xml:space="preserve"> wählen!</w:t>
            </w:r>
          </w:p>
          <w:p w14:paraId="0BD67D0E" w14:textId="77777777" w:rsidR="00B900D5" w:rsidRDefault="00B900D5">
            <w:pPr>
              <w:widowControl w:val="0"/>
              <w:rPr>
                <w:sz w:val="20"/>
                <w:szCs w:val="20"/>
              </w:rPr>
            </w:pPr>
          </w:p>
        </w:tc>
      </w:tr>
      <w:tr w:rsidR="00B900D5" w14:paraId="3182E89E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7113" w14:textId="77777777" w:rsidR="00B900D5" w:rsidRDefault="009C7794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02.3. SA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A777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Gabriele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Mittermayer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5798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hyperlink r:id="rId6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 xml:space="preserve">Kleine Zeile 6, 7042 </w:t>
              </w:r>
              <w:proofErr w:type="spellStart"/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Antau</w:t>
              </w:r>
              <w:proofErr w:type="spellEnd"/>
            </w:hyperlink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5A7A" w14:textId="77777777" w:rsidR="00B900D5" w:rsidRDefault="009C7794">
            <w:pPr>
              <w:pStyle w:val="TableContents"/>
              <w:widowControl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02687/62132</w:t>
            </w:r>
          </w:p>
        </w:tc>
      </w:tr>
      <w:tr w:rsidR="00B900D5" w14:paraId="1936B44B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B744" w14:textId="77777777" w:rsidR="00B900D5" w:rsidRDefault="009C779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03.3. SO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5236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Carina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Scheiblauer-Marchhart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EFC1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hyperlink r:id="rId7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Wiener Neustädter Str. 121, 7033 Pöttsching</w:t>
              </w:r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AEFB" w14:textId="77777777" w:rsidR="00B900D5" w:rsidRDefault="009C7794">
            <w:pPr>
              <w:widowControl w:val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0664/5701500</w:t>
            </w:r>
          </w:p>
        </w:tc>
      </w:tr>
      <w:tr w:rsidR="00B900D5" w14:paraId="6AE0C55A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644E" w14:textId="77777777" w:rsidR="00B900D5" w:rsidRDefault="009C779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09.3. SA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F3FA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Waltraud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Jagnjic</w:t>
            </w:r>
            <w:proofErr w:type="spellEnd"/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B063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Style w:val="Internetlink"/>
                <w:rFonts w:ascii="Calibri" w:hAnsi="Calibri"/>
                <w:sz w:val="28"/>
                <w:szCs w:val="28"/>
              </w:rPr>
              <w:t>Schaftriebgasse</w:t>
            </w:r>
            <w:hyperlink r:id="rId8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 xml:space="preserve"> 2, 7011 Gemeinde Siegendorf</w:t>
              </w:r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9576" w14:textId="77777777" w:rsidR="00B900D5" w:rsidRDefault="009C7794">
            <w:pPr>
              <w:pStyle w:val="TableContents"/>
              <w:widowControl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02687/48542</w:t>
            </w:r>
          </w:p>
        </w:tc>
      </w:tr>
      <w:tr w:rsidR="00B900D5" w14:paraId="78B2BE3F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06B4" w14:textId="77777777" w:rsidR="00B900D5" w:rsidRDefault="009C7794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10.3. SO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0EB8" w14:textId="77777777" w:rsidR="00B900D5" w:rsidRDefault="009C7794">
            <w:pPr>
              <w:widowControl w:val="0"/>
            </w:pPr>
            <w:r>
              <w:rPr>
                <w:sz w:val="28"/>
                <w:szCs w:val="28"/>
                <w:lang w:eastAsia="en-US" w:bidi="ar-SA"/>
              </w:rPr>
              <w:t xml:space="preserve">Dr. Hans </w:t>
            </w:r>
            <w:r>
              <w:rPr>
                <w:b/>
                <w:bCs/>
                <w:sz w:val="28"/>
                <w:szCs w:val="28"/>
                <w:lang w:eastAsia="en-US" w:bidi="ar-SA"/>
              </w:rPr>
              <w:t>Reisner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6ED5" w14:textId="77777777" w:rsidR="00B900D5" w:rsidRDefault="009C7794">
            <w:pPr>
              <w:widowControl w:val="0"/>
            </w:pPr>
            <w:hyperlink r:id="rId9" w:history="1">
              <w:r>
                <w:rPr>
                  <w:rStyle w:val="Internetlink"/>
                  <w:color w:val="auto"/>
                  <w:sz w:val="28"/>
                  <w:szCs w:val="28"/>
                  <w:lang w:eastAsia="en-US" w:bidi="ar-SA"/>
                </w:rPr>
                <w:t>Rechte Hauptzeile 25, 7053 Hornstein</w:t>
              </w:r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8784" w14:textId="77777777" w:rsidR="00B900D5" w:rsidRDefault="009C7794">
            <w:pPr>
              <w:widowControl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02689/25008</w:t>
            </w:r>
          </w:p>
        </w:tc>
      </w:tr>
      <w:tr w:rsidR="00B900D5" w14:paraId="254AA03C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7B48" w14:textId="77777777" w:rsidR="00B900D5" w:rsidRDefault="009C7794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16.3. SA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77DC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Elfriede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Ehrenhofer</w:t>
            </w:r>
            <w:proofErr w:type="spellEnd"/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12C2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hyperlink r:id="rId10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 xml:space="preserve">Kirchengasse 9b, 7051 </w:t>
              </w:r>
              <w:proofErr w:type="spellStart"/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Großhöflein</w:t>
              </w:r>
              <w:proofErr w:type="spellEnd"/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5C2B" w14:textId="77777777" w:rsidR="00B900D5" w:rsidRDefault="009C7794">
            <w:pPr>
              <w:pStyle w:val="TableContents"/>
              <w:widowControl w:val="0"/>
              <w:rPr>
                <w:rFonts w:ascii="Calibri" w:hAnsi="Calibri"/>
                <w:color w:val="222222"/>
                <w:sz w:val="28"/>
                <w:szCs w:val="28"/>
              </w:rPr>
            </w:pPr>
            <w:r>
              <w:rPr>
                <w:rFonts w:ascii="Calibri" w:hAnsi="Calibri"/>
                <w:color w:val="222222"/>
                <w:sz w:val="28"/>
                <w:szCs w:val="28"/>
              </w:rPr>
              <w:t>0664/2818603</w:t>
            </w:r>
          </w:p>
        </w:tc>
      </w:tr>
      <w:tr w:rsidR="00B900D5" w14:paraId="3EA72FFE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E3A1" w14:textId="77777777" w:rsidR="00B900D5" w:rsidRDefault="009C7794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17.3. SO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7C6A" w14:textId="77777777" w:rsidR="00B900D5" w:rsidRDefault="009C7794">
            <w:pPr>
              <w:widowControl w:val="0"/>
            </w:pPr>
            <w:r>
              <w:rPr>
                <w:sz w:val="28"/>
                <w:szCs w:val="28"/>
                <w:lang w:eastAsia="en-US" w:bidi="ar-SA"/>
              </w:rPr>
              <w:t xml:space="preserve">Dr. Hans </w:t>
            </w:r>
            <w:r>
              <w:rPr>
                <w:b/>
                <w:bCs/>
                <w:sz w:val="28"/>
                <w:szCs w:val="28"/>
                <w:lang w:eastAsia="en-US" w:bidi="ar-SA"/>
              </w:rPr>
              <w:t>Reisner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E20C" w14:textId="77777777" w:rsidR="00B900D5" w:rsidRDefault="009C7794">
            <w:pPr>
              <w:widowControl w:val="0"/>
            </w:pPr>
            <w:hyperlink r:id="rId11" w:history="1">
              <w:r>
                <w:rPr>
                  <w:rStyle w:val="Internetlink"/>
                  <w:color w:val="auto"/>
                  <w:sz w:val="28"/>
                  <w:szCs w:val="28"/>
                  <w:lang w:eastAsia="en-US" w:bidi="ar-SA"/>
                </w:rPr>
                <w:t>Rechte Hauptzeile 25, 7053 Hornstein</w:t>
              </w:r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C3CB" w14:textId="77777777" w:rsidR="00B900D5" w:rsidRDefault="009C7794">
            <w:pPr>
              <w:widowControl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02689/25008</w:t>
            </w:r>
          </w:p>
        </w:tc>
      </w:tr>
      <w:tr w:rsidR="00B900D5" w14:paraId="5A7944A4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F6AC" w14:textId="77777777" w:rsidR="00B900D5" w:rsidRDefault="009C7794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23.3. SA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DE54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Christine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Endredi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>-Kitzinger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1F0D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hyperlink r:id="rId12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Eisenstädter Str. 21, 7011 Gemeinde Siegendorf</w:t>
              </w:r>
            </w:hyperlink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CE3BB" w14:textId="77777777" w:rsidR="00B900D5" w:rsidRDefault="009C7794">
            <w:pPr>
              <w:pStyle w:val="TableContents"/>
              <w:widowControl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02687/48281</w:t>
            </w:r>
          </w:p>
        </w:tc>
      </w:tr>
      <w:tr w:rsidR="00B900D5" w14:paraId="7999DCD7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1AE5" w14:textId="77777777" w:rsidR="00B900D5" w:rsidRDefault="009C7794">
            <w:pPr>
              <w:widowControl w:val="0"/>
            </w:pPr>
            <w:r>
              <w:rPr>
                <w:color w:val="000000"/>
                <w:sz w:val="28"/>
                <w:szCs w:val="28"/>
              </w:rPr>
              <w:t>24.3. SO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C2CB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Peter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Krenn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CC7A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hyperlink r:id="rId13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Hauptstraße 58, 2491 Neufeld an der Leitha</w:t>
              </w:r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18EB" w14:textId="77777777" w:rsidR="00B900D5" w:rsidRDefault="009C7794">
            <w:pPr>
              <w:pStyle w:val="TableContents"/>
              <w:widowControl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02624/553220</w:t>
            </w:r>
          </w:p>
        </w:tc>
      </w:tr>
      <w:tr w:rsidR="00B900D5" w14:paraId="71DB5D7B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0C68" w14:textId="77777777" w:rsidR="00B900D5" w:rsidRDefault="009C779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30.3. SA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C5A0" w14:textId="77777777" w:rsidR="00B900D5" w:rsidRDefault="009C7794">
            <w:pPr>
              <w:widowControl w:val="0"/>
            </w:pPr>
            <w:r>
              <w:rPr>
                <w:sz w:val="28"/>
                <w:szCs w:val="28"/>
                <w:lang w:eastAsia="en-US" w:bidi="ar-SA"/>
              </w:rPr>
              <w:t xml:space="preserve">Dr. Hans </w:t>
            </w:r>
            <w:r>
              <w:rPr>
                <w:b/>
                <w:bCs/>
                <w:sz w:val="28"/>
                <w:szCs w:val="28"/>
                <w:lang w:eastAsia="en-US" w:bidi="ar-SA"/>
              </w:rPr>
              <w:t>Reisner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6EC8" w14:textId="77777777" w:rsidR="00B900D5" w:rsidRDefault="009C7794">
            <w:pPr>
              <w:widowControl w:val="0"/>
            </w:pPr>
            <w:hyperlink r:id="rId14" w:history="1">
              <w:r>
                <w:rPr>
                  <w:rStyle w:val="Internetlink"/>
                  <w:color w:val="auto"/>
                  <w:sz w:val="28"/>
                  <w:szCs w:val="28"/>
                  <w:lang w:eastAsia="en-US" w:bidi="ar-SA"/>
                </w:rPr>
                <w:t>Rechte Hauptzeile 25, 7053 Hornstein</w:t>
              </w:r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B875" w14:textId="77777777" w:rsidR="00B900D5" w:rsidRDefault="009C7794">
            <w:pPr>
              <w:widowControl w:val="0"/>
            </w:pPr>
            <w:r>
              <w:rPr>
                <w:sz w:val="28"/>
                <w:szCs w:val="28"/>
                <w:lang w:eastAsia="en-US" w:bidi="ar-SA"/>
              </w:rPr>
              <w:t>02689/25008</w:t>
            </w:r>
          </w:p>
        </w:tc>
      </w:tr>
      <w:tr w:rsidR="00B900D5" w14:paraId="6A9E7BCB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36FE" w14:textId="77777777" w:rsidR="00B900D5" w:rsidRDefault="009C779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31.3. SO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52C3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Elfriede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Ehrenhofer</w:t>
            </w:r>
            <w:proofErr w:type="spellEnd"/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EE4A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hyperlink r:id="rId15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 xml:space="preserve">Kirchengasse 9b, 7051 </w:t>
              </w:r>
              <w:proofErr w:type="spellStart"/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Großhöflein</w:t>
              </w:r>
              <w:proofErr w:type="spellEnd"/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527F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222222"/>
                <w:sz w:val="28"/>
                <w:szCs w:val="28"/>
              </w:rPr>
              <w:t>0664/2818603</w:t>
            </w:r>
          </w:p>
        </w:tc>
      </w:tr>
      <w:tr w:rsidR="00B900D5" w14:paraId="1D9EB69C" w14:textId="77777777">
        <w:tblPrEx>
          <w:tblCellMar>
            <w:top w:w="0" w:type="dxa"/>
            <w:bottom w:w="0" w:type="dxa"/>
          </w:tblCellMar>
        </w:tblPrEx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1AA6" w14:textId="77777777" w:rsidR="00B900D5" w:rsidRDefault="009C779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01.4. MO</w:t>
            </w:r>
          </w:p>
        </w:tc>
        <w:tc>
          <w:tcPr>
            <w:tcW w:w="4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2E77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Dr. Carina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Scheiblauer-Marchhart</w:t>
            </w:r>
          </w:p>
        </w:tc>
        <w:tc>
          <w:tcPr>
            <w:tcW w:w="5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751B" w14:textId="77777777" w:rsidR="00B900D5" w:rsidRDefault="009C7794">
            <w:pPr>
              <w:pStyle w:val="TableContents"/>
              <w:widowControl w:val="0"/>
              <w:rPr>
                <w:rFonts w:hint="eastAsia"/>
              </w:rPr>
            </w:pPr>
            <w:hyperlink r:id="rId16" w:history="1">
              <w:r>
                <w:rPr>
                  <w:rStyle w:val="Internetlink"/>
                  <w:rFonts w:ascii="Calibri" w:hAnsi="Calibri"/>
                  <w:sz w:val="28"/>
                  <w:szCs w:val="28"/>
                </w:rPr>
                <w:t>Wiener Neustädter Str. 121, 7033 Pöttsching</w:t>
              </w:r>
            </w:hyperlink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5989" w14:textId="77777777" w:rsidR="00B900D5" w:rsidRDefault="009C7794">
            <w:pPr>
              <w:widowControl w:val="0"/>
            </w:pPr>
            <w:r>
              <w:rPr>
                <w:color w:val="222222"/>
                <w:sz w:val="28"/>
                <w:szCs w:val="28"/>
              </w:rPr>
              <w:t>0664/5701500</w:t>
            </w:r>
          </w:p>
        </w:tc>
      </w:tr>
    </w:tbl>
    <w:p w14:paraId="6CD05057" w14:textId="77777777" w:rsidR="00B900D5" w:rsidRDefault="00B900D5">
      <w:pPr>
        <w:rPr>
          <w:sz w:val="24"/>
          <w:szCs w:val="24"/>
        </w:rPr>
      </w:pPr>
      <w:bookmarkStart w:id="0" w:name="_heading=h.gjdgxs"/>
      <w:bookmarkEnd w:id="0"/>
    </w:p>
    <w:p w14:paraId="0EA7195D" w14:textId="77777777" w:rsidR="00B900D5" w:rsidRDefault="009C7794">
      <w:r>
        <w:rPr>
          <w:sz w:val="24"/>
          <w:szCs w:val="24"/>
        </w:rPr>
        <w:t xml:space="preserve">Bitte beachten </w:t>
      </w:r>
      <w:proofErr w:type="gramStart"/>
      <w:r>
        <w:rPr>
          <w:sz w:val="24"/>
          <w:szCs w:val="24"/>
        </w:rPr>
        <w:t>Sie</w:t>
      </w:r>
      <w:proofErr w:type="gramEnd"/>
      <w:r>
        <w:rPr>
          <w:sz w:val="24"/>
          <w:szCs w:val="24"/>
        </w:rPr>
        <w:t xml:space="preserve"> dass der Dienstsprengel am Wochenende </w:t>
      </w:r>
      <w:r>
        <w:rPr>
          <w:sz w:val="24"/>
          <w:szCs w:val="24"/>
          <w:u w:val="single"/>
        </w:rPr>
        <w:t>ausschließlich</w:t>
      </w:r>
      <w:r>
        <w:rPr>
          <w:sz w:val="24"/>
          <w:szCs w:val="24"/>
        </w:rPr>
        <w:t xml:space="preserve"> folgende Ortschaften umfasst:</w:t>
      </w:r>
    </w:p>
    <w:p w14:paraId="3B84ACB9" w14:textId="77777777" w:rsidR="00B900D5" w:rsidRDefault="009C77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Antau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Großhöflein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Hirm</w:t>
      </w:r>
      <w:proofErr w:type="spellEnd"/>
      <w:r>
        <w:rPr>
          <w:sz w:val="24"/>
          <w:szCs w:val="24"/>
        </w:rPr>
        <w:t xml:space="preserve">, Hornstein, </w:t>
      </w:r>
      <w:proofErr w:type="spellStart"/>
      <w:proofErr w:type="gramStart"/>
      <w:r>
        <w:rPr>
          <w:sz w:val="24"/>
          <w:szCs w:val="24"/>
        </w:rPr>
        <w:t>Klingenbach,Krensdorf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Leithaprodersdorf</w:t>
      </w:r>
      <w:proofErr w:type="spellEnd"/>
      <w:r>
        <w:rPr>
          <w:sz w:val="24"/>
          <w:szCs w:val="24"/>
        </w:rPr>
        <w:t xml:space="preserve">, Loretto, Müllendorf, Neufeld, Pöttsching, </w:t>
      </w:r>
      <w:proofErr w:type="spellStart"/>
      <w:r>
        <w:rPr>
          <w:sz w:val="24"/>
          <w:szCs w:val="24"/>
        </w:rPr>
        <w:t>Pöttelsdorf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Sigless</w:t>
      </w:r>
      <w:proofErr w:type="spellEnd"/>
      <w:r>
        <w:rPr>
          <w:sz w:val="24"/>
          <w:szCs w:val="24"/>
        </w:rPr>
        <w:t xml:space="preserve">, Siegendorf, Steinbrunn, </w:t>
      </w:r>
      <w:proofErr w:type="spellStart"/>
      <w:r>
        <w:rPr>
          <w:sz w:val="24"/>
          <w:szCs w:val="24"/>
        </w:rPr>
        <w:t>Stotzing</w:t>
      </w:r>
      <w:proofErr w:type="spellEnd"/>
      <w:r>
        <w:rPr>
          <w:sz w:val="24"/>
          <w:szCs w:val="24"/>
        </w:rPr>
        <w:t xml:space="preserve">, Wimpassing, </w:t>
      </w:r>
      <w:proofErr w:type="spellStart"/>
      <w:r>
        <w:rPr>
          <w:sz w:val="24"/>
          <w:szCs w:val="24"/>
        </w:rPr>
        <w:t>Wulkaprodersdorf,Zagersdorf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Zemendorf-Stöttera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Zillingtal</w:t>
      </w:r>
      <w:proofErr w:type="spellEnd"/>
    </w:p>
    <w:p w14:paraId="6BE307ED" w14:textId="77777777" w:rsidR="00B900D5" w:rsidRDefault="00B900D5"/>
    <w:sectPr w:rsidR="00B900D5">
      <w:pgSz w:w="16838" w:h="11906" w:orient="landscape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F1950" w14:textId="77777777" w:rsidR="009C7794" w:rsidRDefault="009C7794">
      <w:r>
        <w:separator/>
      </w:r>
    </w:p>
  </w:endnote>
  <w:endnote w:type="continuationSeparator" w:id="0">
    <w:p w14:paraId="44B71750" w14:textId="77777777" w:rsidR="009C7794" w:rsidRDefault="009C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EDC2" w14:textId="77777777" w:rsidR="009C7794" w:rsidRDefault="009C7794">
      <w:r>
        <w:rPr>
          <w:color w:val="000000"/>
        </w:rPr>
        <w:separator/>
      </w:r>
    </w:p>
  </w:footnote>
  <w:footnote w:type="continuationSeparator" w:id="0">
    <w:p w14:paraId="0FDAC934" w14:textId="77777777" w:rsidR="009C7794" w:rsidRDefault="009C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00D5"/>
    <w:rsid w:val="009C7794"/>
    <w:rsid w:val="00B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B130"/>
  <w15:docId w15:val="{5EF4F83C-EFD1-4DC5-9CC7-C78305FF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A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ghtText">
    <w:name w:val="Light Text"/>
    <w:basedOn w:val="Standard"/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ubheadline">
    <w:name w:val="Subheadline"/>
    <w:next w:val="Standard"/>
    <w:pPr>
      <w:widowControl/>
      <w:suppressAutoHyphens/>
      <w:spacing w:line="360" w:lineRule="auto"/>
      <w:jc w:val="center"/>
    </w:pPr>
    <w:rPr>
      <w:rFonts w:ascii="Montserrat" w:hAnsi="Montserrat" w:cs="Montserrat"/>
      <w:color w:val="E5404E"/>
      <w:sz w:val="21"/>
      <w:szCs w:val="21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ascii="Liberation Serif" w:eastAsia="SimSun" w:hAnsi="Liberation Serif" w:cs="Arial"/>
      <w:kern w:val="3"/>
      <w:sz w:val="24"/>
      <w:szCs w:val="24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Text">
    <w:name w:val="Normal Text"/>
    <w:pPr>
      <w:widowControl/>
      <w:suppressAutoHyphens/>
      <w:spacing w:line="324" w:lineRule="auto"/>
      <w:jc w:val="center"/>
    </w:pPr>
    <w:rPr>
      <w:rFonts w:ascii="Open Sans" w:hAnsi="Open Sans"/>
      <w:color w:val="6C6C6C"/>
      <w:sz w:val="21"/>
      <w:lang w:eastAsia="en-US" w:bidi="ar-SA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VisitedInternetLink">
    <w:name w:val="Visited Internet 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maps/place/Schaftriebgasse+2,+7011+Gemeinde+Siegendorf/@47.7801085,16.5357663,17z/data=!3m1!4b1!4m6!3m5!1s0x476c39dd6aa51d43:0x21b071e904137cc0!8m2!3d47.7801049!4d16.5383412!16s%2Fg%2F11c2hhzgxg?entry=ttu" TargetMode="External"/><Relationship Id="rId13" Type="http://schemas.openxmlformats.org/officeDocument/2006/relationships/hyperlink" Target="https://www.google.at/maps/place/Dr.+Hans-Peter+Krenn/@47.8661132,16.0881178,11z/data=!4m10!1m2!2m1!1sDr.+Peter+Krenn!3m6!1s0x476c4aa1d2d81f01:0x8413fe735d6b3d32!8m2!3d47.8661132!4d16.3765089!15sCg9Eci4gUGV0ZXIgS3Jlbm6SAQZkb2N0b3LgAQA!16s%2Fg%2F1thk7jvd?entry=tt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at/maps/place/Dr.+Carina+Scheiblauer-Marchhart/@47.808843,16.2824683,13z/data=!4m10!1m2!2m1!1sDr.+Carina+Scheiblauer-Marchhart!3m6!1s0x476c34edae540e05:0xf6377df0d4060782!8m2!3d47.808843!4d16.3545661!15sCiBEci4gQ2FyaW5hIFNjaGVpYmxhdWVyLU1hcmNoaGFydJIBFGdlbmVyYWxfcHJhY3RpdGlvbmVy4AEA!16s%2Fg%2F1ptxkk_t7?entry=ttu" TargetMode="External"/><Relationship Id="rId12" Type="http://schemas.openxmlformats.org/officeDocument/2006/relationships/hyperlink" Target="https://www.google.at/maps/place/Dr.+Christine+Endr&#233;di-Kitzinger/@47.7795866,16.535148,17z/data=!4m6!3m5!1s0x476c395d6475b7ad:0x9c33ed5c1ce0c40a!8m2!3d47.779583!4d16.5377229!16s%2Fg%2F11frf35kqd?entry=tt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at/maps/place/Dr.+Carina+Scheiblauer-Marchhart/@47.808843,16.2824683,13z/data=!4m10!1m2!2m1!1sDr.+Carina+Scheiblauer-Marchhart!3m6!1s0x476c34edae540e05:0xf6377df0d4060782!8m2!3d47.808843!4d16.3545661!15sCiBEci4gQ2FyaW5hIFNjaGVpYmxhdWVyLU1hcmNoaGFydJIBFGdlbmVyYWxfcHJhY3RpdGlvbmVy4AEA!16s%2Fg%2F1ptxkk_t7?entry=tt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at/maps/place/Dr.+Gabriele+Mittermayer/@47.7749822,16.440635,14z/data=!4m10!1m2!2m1!1sDr.+Gabriele+Mittermayer!3m6!1s0x476c372e567fec05:0xdbdf325c0356b2ce!8m2!3d47.7749822!4d16.4766839!15sChhEci4gR2FicmllbGUgTWl0dGVybWF5ZXKSAQZkb2N0b3LgAQA!16s%2Fg%2F1ptwt29tv?entry=ttu" TargetMode="External"/><Relationship Id="rId11" Type="http://schemas.openxmlformats.org/officeDocument/2006/relationships/hyperlink" Target="https://www.google.at/maps/place/Dr.+Johannes+Reisner/@47.8805833,16.4427282,17z/data=!3m1!4b1!4m6!3m5!1s0x476c4a38e678b0ff:0x604a308ade5c9f0f!8m2!3d47.8805797!4d16.4453031!16s%2Fg%2F1w0qzq95?entry=tt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at/maps/place/Dr.+Elfriede+Ehrenhofer/@47.834953,16.4818245,17z/data=!3m1!4b1!4m6!3m5!1s0x476c363af873f075:0x38471d7e3bb5a787!8m2!3d47.8349494!4d16.4843994!16s%2Fg%2F1tfmb0nb?entry=ttu" TargetMode="External"/><Relationship Id="rId10" Type="http://schemas.openxmlformats.org/officeDocument/2006/relationships/hyperlink" Target="https://www.google.at/maps/place/Dr.+Elfriede+Ehrenhofer/@47.834953,16.4818245,17z/data=!3m1!4b1!4m6!3m5!1s0x476c363af873f075:0x38471d7e3bb5a787!8m2!3d47.8349494!4d16.4843994!16s%2Fg%2F1tfmb0nb?entry=tt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at/maps/place/Dr.+Johannes+Reisner/@47.8805833,16.4427282,17z/data=!3m1!4b1!4m6!3m5!1s0x476c4a38e678b0ff:0x604a308ade5c9f0f!8m2!3d47.8805797!4d16.4453031!16s%2Fg%2F1w0qzq95?entry=ttu" TargetMode="External"/><Relationship Id="rId14" Type="http://schemas.openxmlformats.org/officeDocument/2006/relationships/hyperlink" Target="https://www.google.at/maps/place/Dr.+Johannes+Reisner/@47.8805833,16.4427282,17z/data=!3m1!4b1!4m6!3m5!1s0x476c4a38e678b0ff:0x604a308ade5c9f0f!8m2!3d47.8805797!4d16.4453031!16s%2Fg%2F1w0qzq95?entry=tt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Wolfgang Tryner</cp:lastModifiedBy>
  <cp:revision>2</cp:revision>
  <dcterms:created xsi:type="dcterms:W3CDTF">2024-01-08T07:53:00Z</dcterms:created>
  <dcterms:modified xsi:type="dcterms:W3CDTF">2024-01-08T07:53:00Z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